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8F825" w14:textId="77777777" w:rsidR="00FC57C2" w:rsidRDefault="00FC57C2" w:rsidP="0009234F">
      <w:pPr>
        <w:jc w:val="center"/>
        <w:rPr>
          <w:rFonts w:ascii="Arial" w:hAnsi="Arial" w:cs="Arial"/>
          <w:b/>
          <w:sz w:val="28"/>
          <w:szCs w:val="28"/>
        </w:rPr>
      </w:pPr>
    </w:p>
    <w:p w14:paraId="4468B3FC" w14:textId="77777777" w:rsidR="00CE097A" w:rsidRDefault="00CE097A" w:rsidP="0009234F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264395D2" w14:textId="64332C9B" w:rsidR="0009234F" w:rsidRPr="00135805" w:rsidRDefault="000D5FE8" w:rsidP="00135805">
      <w:pPr>
        <w:pStyle w:val="Tytu"/>
        <w:jc w:val="center"/>
        <w:rPr>
          <w:rFonts w:ascii="Arial" w:hAnsi="Arial" w:cs="Arial"/>
          <w:b/>
          <w:sz w:val="28"/>
          <w:szCs w:val="28"/>
        </w:rPr>
      </w:pPr>
      <w:r w:rsidRPr="00135805">
        <w:rPr>
          <w:rFonts w:ascii="Arial" w:hAnsi="Arial" w:cs="Arial"/>
          <w:b/>
          <w:sz w:val="28"/>
          <w:szCs w:val="28"/>
        </w:rPr>
        <w:t xml:space="preserve">PROGRAM </w:t>
      </w:r>
      <w:r w:rsidR="008815C1" w:rsidRPr="00135805">
        <w:rPr>
          <w:rFonts w:ascii="Arial" w:hAnsi="Arial" w:cs="Arial"/>
          <w:b/>
          <w:sz w:val="28"/>
          <w:szCs w:val="28"/>
        </w:rPr>
        <w:t>SZKOLENIA</w:t>
      </w:r>
    </w:p>
    <w:p w14:paraId="1799416E" w14:textId="77777777" w:rsidR="000D5FE8" w:rsidRDefault="000D5FE8" w:rsidP="0009234F">
      <w:pPr>
        <w:jc w:val="center"/>
        <w:rPr>
          <w:rFonts w:ascii="Arial" w:hAnsi="Arial" w:cs="Arial"/>
          <w:b/>
          <w:sz w:val="28"/>
          <w:szCs w:val="28"/>
        </w:rPr>
      </w:pPr>
    </w:p>
    <w:p w14:paraId="40EEC530" w14:textId="77777777" w:rsidR="005F13F8" w:rsidRDefault="005F13F8" w:rsidP="005F13F8">
      <w:pPr>
        <w:rPr>
          <w:b/>
        </w:rPr>
      </w:pPr>
    </w:p>
    <w:p w14:paraId="230F8BF2" w14:textId="2587B59E" w:rsidR="005F13F8" w:rsidRDefault="005F13F8" w:rsidP="005F13F8">
      <w:pPr>
        <w:rPr>
          <w:b/>
        </w:rPr>
      </w:pPr>
      <w:r>
        <w:rPr>
          <w:b/>
        </w:rPr>
        <w:t xml:space="preserve">NAZWA </w:t>
      </w:r>
      <w:r w:rsidRPr="005F13F8">
        <w:rPr>
          <w:b/>
        </w:rPr>
        <w:t>PUNKTU INFORMACYJNEGO</w:t>
      </w:r>
      <w:r>
        <w:rPr>
          <w:b/>
        </w:rPr>
        <w:t>:</w:t>
      </w:r>
      <w:r w:rsidR="002323B6">
        <w:rPr>
          <w:b/>
        </w:rPr>
        <w:t xml:space="preserve"> Główny Punkt Informacyjny FE w Rzeszowie</w:t>
      </w:r>
    </w:p>
    <w:p w14:paraId="0DD74806" w14:textId="77777777" w:rsidR="007472AF" w:rsidRDefault="007472AF" w:rsidP="005F13F8">
      <w:pPr>
        <w:rPr>
          <w:b/>
        </w:rPr>
      </w:pPr>
    </w:p>
    <w:p w14:paraId="26787DA9" w14:textId="77777777" w:rsidR="005F13F8" w:rsidRDefault="005F13F8" w:rsidP="0009234F">
      <w:pPr>
        <w:rPr>
          <w:b/>
        </w:rPr>
      </w:pPr>
    </w:p>
    <w:p w14:paraId="0C97B5C7" w14:textId="6A2168F8" w:rsidR="0009234F" w:rsidRDefault="0009234F" w:rsidP="0009234F">
      <w:pPr>
        <w:rPr>
          <w:b/>
        </w:rPr>
      </w:pPr>
      <w:r>
        <w:rPr>
          <w:b/>
        </w:rPr>
        <w:t xml:space="preserve">TEMAT </w:t>
      </w:r>
      <w:r w:rsidR="008815C1">
        <w:rPr>
          <w:b/>
        </w:rPr>
        <w:t>SZKOLENIA</w:t>
      </w:r>
      <w:r>
        <w:rPr>
          <w:b/>
        </w:rPr>
        <w:t>:</w:t>
      </w:r>
      <w:r w:rsidR="002323B6">
        <w:rPr>
          <w:b/>
        </w:rPr>
        <w:t xml:space="preserve"> </w:t>
      </w:r>
      <w:r w:rsidR="002323B6" w:rsidRPr="002323B6">
        <w:rPr>
          <w:b/>
        </w:rPr>
        <w:t>Program Priorytetowy Mój Prąd</w:t>
      </w:r>
    </w:p>
    <w:p w14:paraId="560B62B9" w14:textId="77777777" w:rsidR="007472AF" w:rsidRDefault="007472AF" w:rsidP="0009234F">
      <w:pPr>
        <w:rPr>
          <w:b/>
        </w:rPr>
      </w:pPr>
    </w:p>
    <w:p w14:paraId="687F399F" w14:textId="77777777" w:rsidR="0009234F" w:rsidRDefault="0009234F" w:rsidP="0009234F">
      <w:pPr>
        <w:rPr>
          <w:b/>
        </w:rPr>
      </w:pPr>
    </w:p>
    <w:p w14:paraId="276DD90F" w14:textId="4DFF41FC" w:rsidR="00D04A61" w:rsidRPr="002B3330" w:rsidRDefault="0009234F" w:rsidP="005F13F8">
      <w:pPr>
        <w:rPr>
          <w:rFonts w:cs="Arial"/>
          <w:b/>
          <w:color w:val="FF0000"/>
          <w:sz w:val="28"/>
          <w:szCs w:val="28"/>
        </w:rPr>
      </w:pPr>
      <w:r>
        <w:rPr>
          <w:b/>
        </w:rPr>
        <w:t xml:space="preserve">DATA </w:t>
      </w:r>
      <w:r w:rsidR="008815C1">
        <w:rPr>
          <w:b/>
        </w:rPr>
        <w:t>SZKOLENIA</w:t>
      </w:r>
      <w:r>
        <w:rPr>
          <w:b/>
        </w:rPr>
        <w:t xml:space="preserve">: </w:t>
      </w:r>
      <w:r w:rsidR="00100180">
        <w:rPr>
          <w:b/>
        </w:rPr>
        <w:t>27 czerwca</w:t>
      </w:r>
      <w:r w:rsidR="002323B6">
        <w:rPr>
          <w:b/>
        </w:rPr>
        <w:t xml:space="preserve"> 2023 r.</w:t>
      </w:r>
    </w:p>
    <w:p w14:paraId="724A1D1C" w14:textId="77777777" w:rsidR="00605208" w:rsidRPr="00083EFD" w:rsidRDefault="00605208" w:rsidP="00605208">
      <w:pPr>
        <w:rPr>
          <w:rFonts w:ascii="Arial" w:hAnsi="Arial" w:cs="Arial"/>
          <w:b/>
        </w:rPr>
      </w:pPr>
    </w:p>
    <w:p w14:paraId="129CD801" w14:textId="77777777" w:rsidR="00605208" w:rsidRPr="00E80BAF" w:rsidRDefault="00605208" w:rsidP="00605208"/>
    <w:tbl>
      <w:tblPr>
        <w:tblW w:w="92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6696"/>
      </w:tblGrid>
      <w:tr w:rsidR="000D5FE8" w:rsidRPr="00D16893" w14:paraId="4969022F" w14:textId="77777777" w:rsidTr="002323B6">
        <w:trPr>
          <w:trHeight w:val="605"/>
          <w:tblHeader/>
          <w:jc w:val="center"/>
        </w:trPr>
        <w:tc>
          <w:tcPr>
            <w:tcW w:w="2547" w:type="dxa"/>
            <w:vAlign w:val="center"/>
          </w:tcPr>
          <w:p w14:paraId="0880738D" w14:textId="110EC7B2" w:rsidR="000D5FE8" w:rsidRPr="002323B6" w:rsidRDefault="002323B6" w:rsidP="002323B6">
            <w:pPr>
              <w:spacing w:before="18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23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9:00</w:t>
            </w:r>
            <w:r w:rsidR="000D5FE8" w:rsidRPr="002323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23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–</w:t>
            </w:r>
            <w:r w:rsidR="000D5FE8" w:rsidRPr="002323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23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9:3</w:t>
            </w:r>
            <w:r w:rsidR="000D5FE8" w:rsidRPr="002323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696" w:type="dxa"/>
            <w:vAlign w:val="center"/>
          </w:tcPr>
          <w:p w14:paraId="42DD934E" w14:textId="100462F4" w:rsidR="000D5FE8" w:rsidRPr="002323B6" w:rsidRDefault="000D5FE8" w:rsidP="002323B6">
            <w:pPr>
              <w:spacing w:before="16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3B6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Rejestracja uczestników</w:t>
            </w:r>
          </w:p>
        </w:tc>
      </w:tr>
      <w:tr w:rsidR="000D5FE8" w:rsidRPr="00D16893" w14:paraId="1CC94833" w14:textId="77777777" w:rsidTr="002323B6">
        <w:trPr>
          <w:trHeight w:val="886"/>
          <w:jc w:val="center"/>
        </w:trPr>
        <w:tc>
          <w:tcPr>
            <w:tcW w:w="2547" w:type="dxa"/>
          </w:tcPr>
          <w:p w14:paraId="7F0FA597" w14:textId="77777777" w:rsidR="002323B6" w:rsidRDefault="002323B6" w:rsidP="002323B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0D4B0764" w14:textId="128701C6" w:rsidR="000D5FE8" w:rsidRPr="002323B6" w:rsidRDefault="002323B6" w:rsidP="002323B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3B6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9:30 – 9:45</w:t>
            </w:r>
          </w:p>
        </w:tc>
        <w:tc>
          <w:tcPr>
            <w:tcW w:w="6696" w:type="dxa"/>
          </w:tcPr>
          <w:p w14:paraId="12673783" w14:textId="52C975C8" w:rsidR="000D5FE8" w:rsidRPr="002323B6" w:rsidRDefault="002323B6" w:rsidP="002323B6">
            <w:pPr>
              <w:spacing w:before="160" w:after="10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2323B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Rozpoczęcie szkolenia</w:t>
            </w: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br/>
            </w:r>
            <w:r w:rsidRPr="002323B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Oferta sieci PIFE</w:t>
            </w:r>
          </w:p>
        </w:tc>
      </w:tr>
      <w:tr w:rsidR="000D5FE8" w:rsidRPr="00D16893" w14:paraId="0A8D2DD6" w14:textId="77777777" w:rsidTr="000D5FE8">
        <w:trPr>
          <w:trHeight w:val="693"/>
          <w:jc w:val="center"/>
        </w:trPr>
        <w:tc>
          <w:tcPr>
            <w:tcW w:w="2547" w:type="dxa"/>
          </w:tcPr>
          <w:p w14:paraId="16509F53" w14:textId="77777777" w:rsidR="002323B6" w:rsidRDefault="002323B6" w:rsidP="002323B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66CE88B3" w14:textId="5BFFDD1C" w:rsidR="000D5FE8" w:rsidRPr="002323B6" w:rsidRDefault="002323B6" w:rsidP="002323B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3B6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9:45 – 10:00</w:t>
            </w:r>
          </w:p>
        </w:tc>
        <w:tc>
          <w:tcPr>
            <w:tcW w:w="6696" w:type="dxa"/>
          </w:tcPr>
          <w:p w14:paraId="1C5F2EA5" w14:textId="4FF0BD5A" w:rsidR="000D5FE8" w:rsidRPr="002323B6" w:rsidRDefault="002323B6" w:rsidP="002323B6">
            <w:pPr>
              <w:spacing w:before="160" w:after="10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3B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Projekt Doradztwa Energetycznego - struktura, założenia, realizacja</w:t>
            </w:r>
          </w:p>
        </w:tc>
      </w:tr>
      <w:tr w:rsidR="000D5FE8" w:rsidRPr="00D16893" w14:paraId="4B033658" w14:textId="77777777" w:rsidTr="000D5FE8">
        <w:trPr>
          <w:trHeight w:val="703"/>
          <w:jc w:val="center"/>
        </w:trPr>
        <w:tc>
          <w:tcPr>
            <w:tcW w:w="2547" w:type="dxa"/>
          </w:tcPr>
          <w:p w14:paraId="35DBD9B0" w14:textId="6CE3AD0D" w:rsidR="000D5FE8" w:rsidRPr="002323B6" w:rsidRDefault="002323B6" w:rsidP="002323B6">
            <w:pPr>
              <w:spacing w:before="18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3B6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10:00 – 11:00</w:t>
            </w:r>
          </w:p>
        </w:tc>
        <w:tc>
          <w:tcPr>
            <w:tcW w:w="6696" w:type="dxa"/>
          </w:tcPr>
          <w:p w14:paraId="4E3B10E0" w14:textId="2453CD72" w:rsidR="000D5FE8" w:rsidRPr="002323B6" w:rsidRDefault="002323B6" w:rsidP="002323B6">
            <w:pPr>
              <w:spacing w:before="16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3B6">
              <w:rPr>
                <w:rFonts w:ascii="Arial" w:hAnsi="Arial" w:cs="Arial"/>
                <w:b/>
                <w:sz w:val="24"/>
                <w:szCs w:val="24"/>
              </w:rPr>
              <w:t xml:space="preserve">Program Priorytetowy </w:t>
            </w:r>
            <w:r w:rsidR="00100180">
              <w:rPr>
                <w:rFonts w:ascii="Arial" w:hAnsi="Arial" w:cs="Arial"/>
                <w:b/>
                <w:sz w:val="24"/>
                <w:szCs w:val="24"/>
              </w:rPr>
              <w:t>„</w:t>
            </w:r>
            <w:r w:rsidRPr="002323B6">
              <w:rPr>
                <w:rFonts w:ascii="Arial" w:hAnsi="Arial" w:cs="Arial"/>
                <w:b/>
                <w:sz w:val="24"/>
                <w:szCs w:val="24"/>
              </w:rPr>
              <w:t>Mój Prąd</w:t>
            </w:r>
            <w:r w:rsidR="00100180">
              <w:rPr>
                <w:rFonts w:ascii="Arial" w:hAnsi="Arial" w:cs="Arial"/>
                <w:b/>
                <w:sz w:val="24"/>
                <w:szCs w:val="24"/>
              </w:rPr>
              <w:t>”</w:t>
            </w:r>
            <w:r w:rsidRPr="002323B6">
              <w:rPr>
                <w:rFonts w:ascii="Arial" w:hAnsi="Arial" w:cs="Arial"/>
                <w:b/>
                <w:sz w:val="24"/>
                <w:szCs w:val="24"/>
              </w:rPr>
              <w:t xml:space="preserve"> - zasady</w:t>
            </w:r>
          </w:p>
        </w:tc>
      </w:tr>
      <w:tr w:rsidR="000D5FE8" w:rsidRPr="00D16893" w14:paraId="2654189E" w14:textId="77777777" w:rsidTr="000D5FE8">
        <w:trPr>
          <w:trHeight w:val="699"/>
          <w:jc w:val="center"/>
        </w:trPr>
        <w:tc>
          <w:tcPr>
            <w:tcW w:w="2547" w:type="dxa"/>
          </w:tcPr>
          <w:p w14:paraId="5F3DC32A" w14:textId="5314397D" w:rsidR="000D5FE8" w:rsidRPr="002323B6" w:rsidRDefault="002323B6" w:rsidP="002323B6">
            <w:pPr>
              <w:spacing w:before="18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3B6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11:00 – 11:15</w:t>
            </w:r>
          </w:p>
        </w:tc>
        <w:tc>
          <w:tcPr>
            <w:tcW w:w="6696" w:type="dxa"/>
          </w:tcPr>
          <w:p w14:paraId="5F74FE7E" w14:textId="5709C898" w:rsidR="000D5FE8" w:rsidRPr="002323B6" w:rsidRDefault="002323B6" w:rsidP="002323B6">
            <w:pPr>
              <w:spacing w:before="16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3B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Przerwa</w:t>
            </w:r>
          </w:p>
        </w:tc>
      </w:tr>
      <w:tr w:rsidR="000D5FE8" w:rsidRPr="00D16893" w14:paraId="64922828" w14:textId="77777777" w:rsidTr="000D5FE8">
        <w:trPr>
          <w:trHeight w:val="709"/>
          <w:jc w:val="center"/>
        </w:trPr>
        <w:tc>
          <w:tcPr>
            <w:tcW w:w="2547" w:type="dxa"/>
          </w:tcPr>
          <w:p w14:paraId="02C2BC8E" w14:textId="77777777" w:rsidR="002323B6" w:rsidRDefault="002323B6" w:rsidP="002323B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768EB693" w14:textId="3D6A72BC" w:rsidR="000D5FE8" w:rsidRPr="002323B6" w:rsidRDefault="002323B6" w:rsidP="002323B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3B6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11:15 – 12:45</w:t>
            </w:r>
          </w:p>
        </w:tc>
        <w:tc>
          <w:tcPr>
            <w:tcW w:w="6696" w:type="dxa"/>
          </w:tcPr>
          <w:p w14:paraId="5BFF19EB" w14:textId="4D54705A" w:rsidR="000D5FE8" w:rsidRPr="002323B6" w:rsidRDefault="002323B6" w:rsidP="002323B6">
            <w:pPr>
              <w:spacing w:before="160" w:after="10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3B6">
              <w:rPr>
                <w:rFonts w:ascii="Arial" w:hAnsi="Arial" w:cs="Arial"/>
                <w:b/>
                <w:sz w:val="24"/>
                <w:szCs w:val="24"/>
              </w:rPr>
              <w:t xml:space="preserve">Program Priorytetowy </w:t>
            </w:r>
            <w:r w:rsidR="00100180">
              <w:rPr>
                <w:rFonts w:ascii="Arial" w:hAnsi="Arial" w:cs="Arial"/>
                <w:b/>
                <w:sz w:val="24"/>
                <w:szCs w:val="24"/>
              </w:rPr>
              <w:t>„</w:t>
            </w:r>
            <w:r w:rsidRPr="002323B6">
              <w:rPr>
                <w:rFonts w:ascii="Arial" w:hAnsi="Arial" w:cs="Arial"/>
                <w:b/>
                <w:sz w:val="24"/>
                <w:szCs w:val="24"/>
              </w:rPr>
              <w:t>Mój Prąd</w:t>
            </w:r>
            <w:r w:rsidR="00100180">
              <w:rPr>
                <w:rFonts w:ascii="Arial" w:hAnsi="Arial" w:cs="Arial"/>
                <w:b/>
                <w:sz w:val="24"/>
                <w:szCs w:val="24"/>
              </w:rPr>
              <w:t>”</w:t>
            </w:r>
            <w:r w:rsidRPr="002323B6">
              <w:rPr>
                <w:rFonts w:ascii="Arial" w:hAnsi="Arial" w:cs="Arial"/>
                <w:b/>
                <w:sz w:val="24"/>
                <w:szCs w:val="24"/>
              </w:rPr>
              <w:t xml:space="preserve"> - wypełnienie wniosku o dofinansowanie</w:t>
            </w:r>
          </w:p>
        </w:tc>
      </w:tr>
      <w:tr w:rsidR="000D5FE8" w:rsidRPr="00D16893" w14:paraId="271B1A88" w14:textId="77777777" w:rsidTr="000D5FE8">
        <w:trPr>
          <w:trHeight w:val="691"/>
          <w:jc w:val="center"/>
        </w:trPr>
        <w:tc>
          <w:tcPr>
            <w:tcW w:w="2547" w:type="dxa"/>
          </w:tcPr>
          <w:p w14:paraId="763B2C6D" w14:textId="2FCF1258" w:rsidR="000D5FE8" w:rsidRPr="002323B6" w:rsidRDefault="002323B6" w:rsidP="002323B6">
            <w:pPr>
              <w:spacing w:before="18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3B6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12:45 – 13:00</w:t>
            </w:r>
          </w:p>
        </w:tc>
        <w:tc>
          <w:tcPr>
            <w:tcW w:w="6696" w:type="dxa"/>
          </w:tcPr>
          <w:p w14:paraId="57244FED" w14:textId="2D615892" w:rsidR="000D5FE8" w:rsidRPr="002323B6" w:rsidRDefault="002323B6" w:rsidP="002323B6">
            <w:pPr>
              <w:spacing w:before="16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3B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Przerwa</w:t>
            </w:r>
          </w:p>
        </w:tc>
      </w:tr>
      <w:tr w:rsidR="000D5FE8" w:rsidRPr="00D16893" w14:paraId="50CBA2B5" w14:textId="77777777" w:rsidTr="000D5FE8">
        <w:trPr>
          <w:trHeight w:val="689"/>
          <w:jc w:val="center"/>
        </w:trPr>
        <w:tc>
          <w:tcPr>
            <w:tcW w:w="2547" w:type="dxa"/>
          </w:tcPr>
          <w:p w14:paraId="5FEDD749" w14:textId="67D3D758" w:rsidR="000D5FE8" w:rsidRPr="002323B6" w:rsidRDefault="002323B6" w:rsidP="002323B6">
            <w:pPr>
              <w:spacing w:before="18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3B6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13:00 – 14:30</w:t>
            </w:r>
          </w:p>
        </w:tc>
        <w:tc>
          <w:tcPr>
            <w:tcW w:w="6696" w:type="dxa"/>
          </w:tcPr>
          <w:p w14:paraId="4268FD56" w14:textId="1441BAB0" w:rsidR="000D5FE8" w:rsidRPr="002323B6" w:rsidRDefault="002323B6" w:rsidP="002323B6">
            <w:pPr>
              <w:spacing w:before="160" w:after="120" w:line="360" w:lineRule="auto"/>
              <w:jc w:val="center"/>
              <w:rPr>
                <w:rStyle w:val="Hipercze"/>
                <w:rFonts w:ascii="Arial" w:hAnsi="Arial" w:cs="Arial"/>
                <w:b/>
                <w:sz w:val="24"/>
                <w:szCs w:val="24"/>
              </w:rPr>
            </w:pPr>
            <w:r w:rsidRPr="002323B6">
              <w:rPr>
                <w:rFonts w:ascii="Arial" w:hAnsi="Arial" w:cs="Arial"/>
                <w:b/>
                <w:sz w:val="24"/>
                <w:szCs w:val="24"/>
              </w:rPr>
              <w:t>Konsultacje, pytania i odpowiedzi</w:t>
            </w:r>
          </w:p>
        </w:tc>
      </w:tr>
      <w:tr w:rsidR="002323B6" w:rsidRPr="00D16893" w14:paraId="0FFEF011" w14:textId="77777777" w:rsidTr="000D5FE8">
        <w:trPr>
          <w:trHeight w:val="689"/>
          <w:jc w:val="center"/>
        </w:trPr>
        <w:tc>
          <w:tcPr>
            <w:tcW w:w="2547" w:type="dxa"/>
          </w:tcPr>
          <w:p w14:paraId="5E9F3F69" w14:textId="21BA9322" w:rsidR="002323B6" w:rsidRPr="002323B6" w:rsidRDefault="002323B6" w:rsidP="002323B6">
            <w:pPr>
              <w:spacing w:before="18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3B6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6696" w:type="dxa"/>
          </w:tcPr>
          <w:p w14:paraId="1E507756" w14:textId="6C61F650" w:rsidR="002323B6" w:rsidRPr="002323B6" w:rsidRDefault="002323B6" w:rsidP="002323B6">
            <w:pPr>
              <w:spacing w:before="16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3B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Zakończenie szkolenia</w:t>
            </w:r>
          </w:p>
        </w:tc>
      </w:tr>
    </w:tbl>
    <w:p w14:paraId="146C9A8D" w14:textId="2101219E" w:rsidR="00605208" w:rsidRPr="005142A0" w:rsidRDefault="00605208" w:rsidP="005142A0">
      <w:pPr>
        <w:rPr>
          <w:rFonts w:ascii="Calibri Light" w:hAnsi="Calibri Light" w:cs="Calibri Light"/>
        </w:rPr>
      </w:pPr>
    </w:p>
    <w:sectPr w:rsidR="00605208" w:rsidRPr="005142A0" w:rsidSect="005142A0">
      <w:headerReference w:type="default" r:id="rId9"/>
      <w:footerReference w:type="default" r:id="rId10"/>
      <w:pgSz w:w="11907" w:h="16839" w:code="9"/>
      <w:pgMar w:top="1746" w:right="1559" w:bottom="567" w:left="1276" w:header="426" w:footer="7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2D24E" w14:textId="77777777" w:rsidR="00305477" w:rsidRDefault="00305477">
      <w:r>
        <w:separator/>
      </w:r>
    </w:p>
  </w:endnote>
  <w:endnote w:type="continuationSeparator" w:id="0">
    <w:p w14:paraId="7FE6F774" w14:textId="77777777" w:rsidR="00305477" w:rsidRDefault="0030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CE02E" w14:textId="6D01847F" w:rsidR="005142A0" w:rsidRDefault="005142A0" w:rsidP="005C51E2">
    <w:pPr>
      <w:jc w:val="center"/>
      <w:rPr>
        <w:rFonts w:ascii="Arial" w:hAnsi="Arial" w:cs="Arial"/>
        <w:b/>
        <w:spacing w:val="10"/>
        <w:szCs w:val="18"/>
      </w:rPr>
    </w:pPr>
  </w:p>
  <w:p w14:paraId="605B500B" w14:textId="6E44FA63" w:rsidR="005142A0" w:rsidRDefault="005142A0" w:rsidP="005C51E2">
    <w:pPr>
      <w:jc w:val="center"/>
      <w:rPr>
        <w:rFonts w:ascii="Arial" w:hAnsi="Arial" w:cs="Arial"/>
        <w:b/>
        <w:spacing w:val="10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C79E0A3" wp14:editId="6746AAB6">
          <wp:simplePos x="0" y="0"/>
          <wp:positionH relativeFrom="margin">
            <wp:align>center</wp:align>
          </wp:positionH>
          <wp:positionV relativeFrom="page">
            <wp:posOffset>9353550</wp:posOffset>
          </wp:positionV>
          <wp:extent cx="4521668" cy="440055"/>
          <wp:effectExtent l="0" t="0" r="0" b="0"/>
          <wp:wrapNone/>
          <wp:docPr id="26" name="Obraz 26" descr="Zestawienie logotypów: Punkt informacyjny Funduszy Europejskich, barwy RP, znak UE z napisem dofinansowane przez Unię Europejsk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ienie logotypów: Punkt informacyjny Funduszy Europejskich, barwy RP, znak UE z napisem dofinansowane przez Unię Europejską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1668" cy="440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4BE80F" w14:textId="4F2FAC89" w:rsidR="005142A0" w:rsidRDefault="005142A0" w:rsidP="005C51E2">
    <w:pPr>
      <w:jc w:val="center"/>
      <w:rPr>
        <w:rFonts w:ascii="Arial" w:hAnsi="Arial" w:cs="Arial"/>
        <w:b/>
        <w:spacing w:val="10"/>
        <w:szCs w:val="18"/>
      </w:rPr>
    </w:pPr>
  </w:p>
  <w:p w14:paraId="6C8A0149" w14:textId="62DF8196" w:rsidR="005142A0" w:rsidRDefault="005142A0" w:rsidP="005C51E2">
    <w:pPr>
      <w:jc w:val="center"/>
      <w:rPr>
        <w:rFonts w:ascii="Arial" w:hAnsi="Arial" w:cs="Arial"/>
        <w:b/>
        <w:spacing w:val="10"/>
        <w:szCs w:val="18"/>
      </w:rPr>
    </w:pPr>
  </w:p>
  <w:p w14:paraId="6B9D4708" w14:textId="45ED2471" w:rsidR="005142A0" w:rsidRDefault="005142A0" w:rsidP="005C51E2">
    <w:pPr>
      <w:jc w:val="center"/>
      <w:rPr>
        <w:rFonts w:ascii="Arial" w:hAnsi="Arial" w:cs="Arial"/>
        <w:b/>
        <w:spacing w:val="10"/>
        <w:szCs w:val="18"/>
      </w:rPr>
    </w:pPr>
  </w:p>
  <w:p w14:paraId="359BE85B" w14:textId="77777777" w:rsidR="005142A0" w:rsidRDefault="005142A0" w:rsidP="005C51E2">
    <w:pPr>
      <w:jc w:val="center"/>
      <w:rPr>
        <w:rFonts w:ascii="Arial" w:hAnsi="Arial" w:cs="Arial"/>
        <w:b/>
        <w:spacing w:val="10"/>
        <w:szCs w:val="18"/>
      </w:rPr>
    </w:pPr>
  </w:p>
  <w:p w14:paraId="098ABDCE" w14:textId="5CB6A972" w:rsidR="003F5B15" w:rsidRPr="005C51E2" w:rsidRDefault="00C27CC3" w:rsidP="005C51E2">
    <w:pPr>
      <w:jc w:val="center"/>
      <w:rPr>
        <w:rFonts w:ascii="Arial" w:hAnsi="Arial" w:cs="Arial"/>
        <w:b/>
        <w:spacing w:val="10"/>
        <w:szCs w:val="18"/>
      </w:rPr>
    </w:pPr>
    <w:r w:rsidRPr="00FF580C">
      <w:rPr>
        <w:rFonts w:ascii="Arial" w:hAnsi="Arial" w:cs="Arial"/>
        <w:b/>
        <w:spacing w:val="10"/>
        <w:szCs w:val="18"/>
      </w:rPr>
      <w:t>S</w:t>
    </w:r>
    <w:r w:rsidR="008815C1">
      <w:rPr>
        <w:rFonts w:ascii="Arial" w:hAnsi="Arial" w:cs="Arial"/>
        <w:b/>
        <w:spacing w:val="10"/>
        <w:szCs w:val="18"/>
      </w:rPr>
      <w:t>zkolenie</w:t>
    </w:r>
    <w:r w:rsidR="00F643C4" w:rsidRPr="00FF580C">
      <w:rPr>
        <w:rFonts w:ascii="Arial" w:hAnsi="Arial" w:cs="Arial"/>
        <w:b/>
        <w:spacing w:val="10"/>
        <w:szCs w:val="18"/>
      </w:rPr>
      <w:t xml:space="preserve"> współfinansowane</w:t>
    </w:r>
    <w:r w:rsidR="0009234F" w:rsidRPr="0009234F">
      <w:rPr>
        <w:i/>
        <w:iCs/>
        <w:color w:val="FF0000"/>
      </w:rPr>
      <w:t xml:space="preserve"> </w:t>
    </w:r>
    <w:r w:rsidR="0009234F" w:rsidRPr="0009234F">
      <w:rPr>
        <w:b/>
        <w:iCs/>
      </w:rPr>
      <w:t>z Funduszu Spójności i budżetu państwa</w:t>
    </w:r>
    <w:r w:rsidR="0009234F" w:rsidRPr="0009234F">
      <w:rPr>
        <w:i/>
        <w:iCs/>
      </w:rPr>
      <w:t xml:space="preserve"> </w:t>
    </w:r>
    <w:r w:rsidR="00F643C4" w:rsidRPr="00FF580C">
      <w:rPr>
        <w:rFonts w:ascii="Arial" w:hAnsi="Arial" w:cs="Arial"/>
        <w:b/>
        <w:spacing w:val="10"/>
        <w:szCs w:val="18"/>
      </w:rPr>
      <w:t xml:space="preserve">w ramach Programu Pomoc Techniczna </w:t>
    </w:r>
    <w:r w:rsidR="0009234F">
      <w:rPr>
        <w:rFonts w:ascii="Arial" w:hAnsi="Arial" w:cs="Arial"/>
        <w:b/>
        <w:spacing w:val="10"/>
        <w:szCs w:val="18"/>
      </w:rPr>
      <w:t xml:space="preserve">dla Funduszy Europejskich </w:t>
    </w:r>
    <w:r w:rsidRPr="00FF580C">
      <w:rPr>
        <w:rFonts w:ascii="Arial" w:hAnsi="Arial" w:cs="Arial"/>
        <w:b/>
        <w:spacing w:val="10"/>
        <w:szCs w:val="18"/>
      </w:rPr>
      <w:t>na lata 20</w:t>
    </w:r>
    <w:r w:rsidR="0009234F">
      <w:rPr>
        <w:rFonts w:ascii="Arial" w:hAnsi="Arial" w:cs="Arial"/>
        <w:b/>
        <w:spacing w:val="10"/>
        <w:szCs w:val="18"/>
      </w:rPr>
      <w:t>21</w:t>
    </w:r>
    <w:r w:rsidRPr="00FF580C">
      <w:rPr>
        <w:rFonts w:ascii="Arial" w:hAnsi="Arial" w:cs="Arial"/>
        <w:b/>
        <w:spacing w:val="10"/>
        <w:szCs w:val="18"/>
      </w:rPr>
      <w:t>-202</w:t>
    </w:r>
    <w:r w:rsidR="0009234F">
      <w:rPr>
        <w:rFonts w:ascii="Arial" w:hAnsi="Arial" w:cs="Arial"/>
        <w:b/>
        <w:spacing w:val="10"/>
        <w:szCs w:val="18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F280F" w14:textId="77777777" w:rsidR="00305477" w:rsidRDefault="00305477">
      <w:r>
        <w:separator/>
      </w:r>
    </w:p>
  </w:footnote>
  <w:footnote w:type="continuationSeparator" w:id="0">
    <w:p w14:paraId="63057707" w14:textId="77777777" w:rsidR="00305477" w:rsidRDefault="00305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44431" w14:textId="453870B3" w:rsidR="003F5B15" w:rsidRDefault="005142A0" w:rsidP="002B3330">
    <w:pPr>
      <w:ind w:firstLine="284"/>
    </w:pPr>
    <w:r w:rsidRPr="009E5122">
      <w:rPr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21484BEF" wp14:editId="6D95DF8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954866" cy="700413"/>
          <wp:effectExtent l="0" t="0" r="4445" b="0"/>
          <wp:wrapNone/>
          <wp:docPr id="25" name="Obraz 25" descr="Grafika Punkt Informacyjn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Grafika Punkt Informacyjn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6" cy="7004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38D8C1" w14:textId="77777777" w:rsidR="00541C8C" w:rsidRPr="00605208" w:rsidRDefault="00541C8C" w:rsidP="0060520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A8A8C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EAFEC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2D2EC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87A1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4C08BF"/>
    <w:multiLevelType w:val="hybridMultilevel"/>
    <w:tmpl w:val="50820084"/>
    <w:lvl w:ilvl="0" w:tplc="029C8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065F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367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FCFE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2CF0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F436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FA9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8A77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6D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DF2435"/>
    <w:multiLevelType w:val="hybridMultilevel"/>
    <w:tmpl w:val="5B1CBD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F876BA"/>
    <w:multiLevelType w:val="hybridMultilevel"/>
    <w:tmpl w:val="A1B051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71684"/>
    <w:multiLevelType w:val="hybridMultilevel"/>
    <w:tmpl w:val="4F664BB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42CFE"/>
    <w:multiLevelType w:val="hybridMultilevel"/>
    <w:tmpl w:val="B3681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15E9D"/>
    <w:multiLevelType w:val="hybridMultilevel"/>
    <w:tmpl w:val="EDFEC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013D6"/>
    <w:multiLevelType w:val="hybridMultilevel"/>
    <w:tmpl w:val="A99E9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F167B"/>
    <w:multiLevelType w:val="hybridMultilevel"/>
    <w:tmpl w:val="21E26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C29AF"/>
    <w:multiLevelType w:val="hybridMultilevel"/>
    <w:tmpl w:val="6924142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25231"/>
    <w:multiLevelType w:val="hybridMultilevel"/>
    <w:tmpl w:val="86225EDC"/>
    <w:lvl w:ilvl="0" w:tplc="98EE5F9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43E68"/>
    <w:multiLevelType w:val="multilevel"/>
    <w:tmpl w:val="DA7C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533AD6"/>
    <w:multiLevelType w:val="hybridMultilevel"/>
    <w:tmpl w:val="01B611F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65135"/>
    <w:multiLevelType w:val="hybridMultilevel"/>
    <w:tmpl w:val="28A25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0931F3"/>
    <w:multiLevelType w:val="hybridMultilevel"/>
    <w:tmpl w:val="CC60F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996279"/>
    <w:multiLevelType w:val="hybridMultilevel"/>
    <w:tmpl w:val="24E01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0"/>
  </w:num>
  <w:num w:numId="6">
    <w:abstractNumId w:val="5"/>
  </w:num>
  <w:num w:numId="7">
    <w:abstractNumId w:val="18"/>
  </w:num>
  <w:num w:numId="8">
    <w:abstractNumId w:val="17"/>
  </w:num>
  <w:num w:numId="9">
    <w:abstractNumId w:val="7"/>
  </w:num>
  <w:num w:numId="10">
    <w:abstractNumId w:val="15"/>
  </w:num>
  <w:num w:numId="11">
    <w:abstractNumId w:val="12"/>
  </w:num>
  <w:num w:numId="12">
    <w:abstractNumId w:val="14"/>
  </w:num>
  <w:num w:numId="13">
    <w:abstractNumId w:val="16"/>
  </w:num>
  <w:num w:numId="14">
    <w:abstractNumId w:val="11"/>
  </w:num>
  <w:num w:numId="15">
    <w:abstractNumId w:val="4"/>
  </w:num>
  <w:num w:numId="16">
    <w:abstractNumId w:val="8"/>
  </w:num>
  <w:num w:numId="17">
    <w:abstractNumId w:val="9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94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DC"/>
    <w:rsid w:val="00004962"/>
    <w:rsid w:val="00013736"/>
    <w:rsid w:val="000242B7"/>
    <w:rsid w:val="00024AC5"/>
    <w:rsid w:val="00034041"/>
    <w:rsid w:val="00040EDB"/>
    <w:rsid w:val="00061407"/>
    <w:rsid w:val="00064664"/>
    <w:rsid w:val="00070A3A"/>
    <w:rsid w:val="00075E4E"/>
    <w:rsid w:val="00081867"/>
    <w:rsid w:val="00083301"/>
    <w:rsid w:val="0009234F"/>
    <w:rsid w:val="00095D31"/>
    <w:rsid w:val="000A5039"/>
    <w:rsid w:val="000A5EDA"/>
    <w:rsid w:val="000B04CD"/>
    <w:rsid w:val="000B05E5"/>
    <w:rsid w:val="000B74B1"/>
    <w:rsid w:val="000C0EC5"/>
    <w:rsid w:val="000C33EB"/>
    <w:rsid w:val="000C3DF8"/>
    <w:rsid w:val="000C446F"/>
    <w:rsid w:val="000C633C"/>
    <w:rsid w:val="000D5FE8"/>
    <w:rsid w:val="000E516C"/>
    <w:rsid w:val="000E72D8"/>
    <w:rsid w:val="000F7C06"/>
    <w:rsid w:val="00100180"/>
    <w:rsid w:val="00101921"/>
    <w:rsid w:val="0010597A"/>
    <w:rsid w:val="001063C9"/>
    <w:rsid w:val="0011351F"/>
    <w:rsid w:val="001227C6"/>
    <w:rsid w:val="00123FA4"/>
    <w:rsid w:val="001308E1"/>
    <w:rsid w:val="00135805"/>
    <w:rsid w:val="00136285"/>
    <w:rsid w:val="00147160"/>
    <w:rsid w:val="00165013"/>
    <w:rsid w:val="001660AE"/>
    <w:rsid w:val="0017101E"/>
    <w:rsid w:val="00182330"/>
    <w:rsid w:val="00191D26"/>
    <w:rsid w:val="001A7747"/>
    <w:rsid w:val="001B0F76"/>
    <w:rsid w:val="001B2125"/>
    <w:rsid w:val="001C09F6"/>
    <w:rsid w:val="001C388C"/>
    <w:rsid w:val="001C580C"/>
    <w:rsid w:val="001E1BD9"/>
    <w:rsid w:val="001E41F3"/>
    <w:rsid w:val="001E5321"/>
    <w:rsid w:val="001F01C2"/>
    <w:rsid w:val="001F2627"/>
    <w:rsid w:val="00202B61"/>
    <w:rsid w:val="00203F18"/>
    <w:rsid w:val="00206F38"/>
    <w:rsid w:val="00211DFC"/>
    <w:rsid w:val="002150D9"/>
    <w:rsid w:val="00230B69"/>
    <w:rsid w:val="002323B6"/>
    <w:rsid w:val="00232436"/>
    <w:rsid w:val="00232515"/>
    <w:rsid w:val="0023383C"/>
    <w:rsid w:val="00234469"/>
    <w:rsid w:val="002405B8"/>
    <w:rsid w:val="0024241E"/>
    <w:rsid w:val="0024787E"/>
    <w:rsid w:val="00247B05"/>
    <w:rsid w:val="00247B98"/>
    <w:rsid w:val="00250E8F"/>
    <w:rsid w:val="00260ABB"/>
    <w:rsid w:val="00266976"/>
    <w:rsid w:val="00285FE3"/>
    <w:rsid w:val="00293E1C"/>
    <w:rsid w:val="002A1981"/>
    <w:rsid w:val="002B3330"/>
    <w:rsid w:val="002B5C0F"/>
    <w:rsid w:val="002B6285"/>
    <w:rsid w:val="002C254D"/>
    <w:rsid w:val="002C26EB"/>
    <w:rsid w:val="002D4FB5"/>
    <w:rsid w:val="002E4166"/>
    <w:rsid w:val="002F1954"/>
    <w:rsid w:val="00305477"/>
    <w:rsid w:val="003078EA"/>
    <w:rsid w:val="003102E0"/>
    <w:rsid w:val="0031176C"/>
    <w:rsid w:val="00320039"/>
    <w:rsid w:val="003236FA"/>
    <w:rsid w:val="0032450B"/>
    <w:rsid w:val="0033262D"/>
    <w:rsid w:val="0033661F"/>
    <w:rsid w:val="0034184E"/>
    <w:rsid w:val="00350E9D"/>
    <w:rsid w:val="003514EA"/>
    <w:rsid w:val="00375B42"/>
    <w:rsid w:val="00376E74"/>
    <w:rsid w:val="00387CD7"/>
    <w:rsid w:val="00394B22"/>
    <w:rsid w:val="00394B3B"/>
    <w:rsid w:val="00397390"/>
    <w:rsid w:val="003A7310"/>
    <w:rsid w:val="003B208A"/>
    <w:rsid w:val="003B5357"/>
    <w:rsid w:val="003B61A0"/>
    <w:rsid w:val="003C7AB9"/>
    <w:rsid w:val="003D5888"/>
    <w:rsid w:val="003D5F1B"/>
    <w:rsid w:val="003F5B15"/>
    <w:rsid w:val="00401267"/>
    <w:rsid w:val="00421E7F"/>
    <w:rsid w:val="004272C2"/>
    <w:rsid w:val="00431524"/>
    <w:rsid w:val="0043431A"/>
    <w:rsid w:val="00434C16"/>
    <w:rsid w:val="00444EE1"/>
    <w:rsid w:val="00445752"/>
    <w:rsid w:val="004548E0"/>
    <w:rsid w:val="00463D07"/>
    <w:rsid w:val="004658D0"/>
    <w:rsid w:val="00465C50"/>
    <w:rsid w:val="004735F2"/>
    <w:rsid w:val="004838B6"/>
    <w:rsid w:val="00487065"/>
    <w:rsid w:val="00490AE4"/>
    <w:rsid w:val="004939D7"/>
    <w:rsid w:val="00494A41"/>
    <w:rsid w:val="004A469D"/>
    <w:rsid w:val="004C7D33"/>
    <w:rsid w:val="004C7F84"/>
    <w:rsid w:val="004E1480"/>
    <w:rsid w:val="0050087F"/>
    <w:rsid w:val="0050301F"/>
    <w:rsid w:val="005142A0"/>
    <w:rsid w:val="00514408"/>
    <w:rsid w:val="00516CEF"/>
    <w:rsid w:val="00525E77"/>
    <w:rsid w:val="00532BB3"/>
    <w:rsid w:val="005400B9"/>
    <w:rsid w:val="00541C8C"/>
    <w:rsid w:val="00552857"/>
    <w:rsid w:val="00572606"/>
    <w:rsid w:val="00576CB1"/>
    <w:rsid w:val="00581FCE"/>
    <w:rsid w:val="00583F95"/>
    <w:rsid w:val="00591C82"/>
    <w:rsid w:val="00592CFE"/>
    <w:rsid w:val="00593E01"/>
    <w:rsid w:val="005971E4"/>
    <w:rsid w:val="005A1C49"/>
    <w:rsid w:val="005A247E"/>
    <w:rsid w:val="005A33A9"/>
    <w:rsid w:val="005B54C3"/>
    <w:rsid w:val="005C51E2"/>
    <w:rsid w:val="005D2837"/>
    <w:rsid w:val="005D6872"/>
    <w:rsid w:val="005E4D00"/>
    <w:rsid w:val="005F13F8"/>
    <w:rsid w:val="005F2B32"/>
    <w:rsid w:val="005F4C0F"/>
    <w:rsid w:val="005F6C85"/>
    <w:rsid w:val="00605208"/>
    <w:rsid w:val="0060695D"/>
    <w:rsid w:val="00611A10"/>
    <w:rsid w:val="0063606F"/>
    <w:rsid w:val="00671067"/>
    <w:rsid w:val="00672A88"/>
    <w:rsid w:val="00673C0F"/>
    <w:rsid w:val="00677E77"/>
    <w:rsid w:val="00683D6B"/>
    <w:rsid w:val="00686FEE"/>
    <w:rsid w:val="00695B96"/>
    <w:rsid w:val="006A13F8"/>
    <w:rsid w:val="006A2772"/>
    <w:rsid w:val="006A7BB7"/>
    <w:rsid w:val="006C14B0"/>
    <w:rsid w:val="006C61A7"/>
    <w:rsid w:val="006C679E"/>
    <w:rsid w:val="006D045B"/>
    <w:rsid w:val="006D37F3"/>
    <w:rsid w:val="006E12D9"/>
    <w:rsid w:val="006E4738"/>
    <w:rsid w:val="006E73E7"/>
    <w:rsid w:val="006F3AA6"/>
    <w:rsid w:val="007051A9"/>
    <w:rsid w:val="0071628D"/>
    <w:rsid w:val="00724C04"/>
    <w:rsid w:val="00736D64"/>
    <w:rsid w:val="0074654E"/>
    <w:rsid w:val="00746E6A"/>
    <w:rsid w:val="007472AF"/>
    <w:rsid w:val="00753ED7"/>
    <w:rsid w:val="00755678"/>
    <w:rsid w:val="00757619"/>
    <w:rsid w:val="007576D0"/>
    <w:rsid w:val="007663DD"/>
    <w:rsid w:val="00771A9F"/>
    <w:rsid w:val="007721A3"/>
    <w:rsid w:val="0078377D"/>
    <w:rsid w:val="007869FF"/>
    <w:rsid w:val="00796F98"/>
    <w:rsid w:val="007A120D"/>
    <w:rsid w:val="007A1A8E"/>
    <w:rsid w:val="007A2532"/>
    <w:rsid w:val="007C2196"/>
    <w:rsid w:val="007C25B1"/>
    <w:rsid w:val="007C55ED"/>
    <w:rsid w:val="007E16DB"/>
    <w:rsid w:val="007E505D"/>
    <w:rsid w:val="007E5F43"/>
    <w:rsid w:val="007E6E36"/>
    <w:rsid w:val="007E7D1A"/>
    <w:rsid w:val="007F7EA7"/>
    <w:rsid w:val="00803507"/>
    <w:rsid w:val="008036C9"/>
    <w:rsid w:val="008145EF"/>
    <w:rsid w:val="00821053"/>
    <w:rsid w:val="00822FB3"/>
    <w:rsid w:val="00826373"/>
    <w:rsid w:val="00836EE4"/>
    <w:rsid w:val="008400F8"/>
    <w:rsid w:val="0084090F"/>
    <w:rsid w:val="00851891"/>
    <w:rsid w:val="008617ED"/>
    <w:rsid w:val="00867435"/>
    <w:rsid w:val="00872C36"/>
    <w:rsid w:val="00876183"/>
    <w:rsid w:val="008771E7"/>
    <w:rsid w:val="00881427"/>
    <w:rsid w:val="008815C1"/>
    <w:rsid w:val="00882067"/>
    <w:rsid w:val="008826CA"/>
    <w:rsid w:val="00884B87"/>
    <w:rsid w:val="00886DA2"/>
    <w:rsid w:val="00893E71"/>
    <w:rsid w:val="008A0783"/>
    <w:rsid w:val="008A18E5"/>
    <w:rsid w:val="008B3D30"/>
    <w:rsid w:val="008C195D"/>
    <w:rsid w:val="008C5474"/>
    <w:rsid w:val="008C72B4"/>
    <w:rsid w:val="008D06C5"/>
    <w:rsid w:val="008D322E"/>
    <w:rsid w:val="008E3E78"/>
    <w:rsid w:val="008E3F5A"/>
    <w:rsid w:val="008E5592"/>
    <w:rsid w:val="008F3413"/>
    <w:rsid w:val="008F545C"/>
    <w:rsid w:val="008F5753"/>
    <w:rsid w:val="008F5EEA"/>
    <w:rsid w:val="00901E50"/>
    <w:rsid w:val="00903727"/>
    <w:rsid w:val="0091476B"/>
    <w:rsid w:val="00917052"/>
    <w:rsid w:val="00921996"/>
    <w:rsid w:val="009228B0"/>
    <w:rsid w:val="0092324F"/>
    <w:rsid w:val="00930F1C"/>
    <w:rsid w:val="00932A1F"/>
    <w:rsid w:val="0093416B"/>
    <w:rsid w:val="009440A2"/>
    <w:rsid w:val="009448B5"/>
    <w:rsid w:val="0094514B"/>
    <w:rsid w:val="009456FE"/>
    <w:rsid w:val="00964F45"/>
    <w:rsid w:val="00965EA7"/>
    <w:rsid w:val="00970387"/>
    <w:rsid w:val="00971926"/>
    <w:rsid w:val="0097387B"/>
    <w:rsid w:val="009749D0"/>
    <w:rsid w:val="00977608"/>
    <w:rsid w:val="00981C31"/>
    <w:rsid w:val="0098287B"/>
    <w:rsid w:val="009837DC"/>
    <w:rsid w:val="00992A39"/>
    <w:rsid w:val="00992AFC"/>
    <w:rsid w:val="00994CF9"/>
    <w:rsid w:val="009A0217"/>
    <w:rsid w:val="009B10A2"/>
    <w:rsid w:val="009B5767"/>
    <w:rsid w:val="009B66D9"/>
    <w:rsid w:val="009B73B3"/>
    <w:rsid w:val="009C1CB2"/>
    <w:rsid w:val="009C480C"/>
    <w:rsid w:val="009C6F09"/>
    <w:rsid w:val="009C6FEE"/>
    <w:rsid w:val="009E3E0F"/>
    <w:rsid w:val="00A004DA"/>
    <w:rsid w:val="00A02F6B"/>
    <w:rsid w:val="00A04289"/>
    <w:rsid w:val="00A24853"/>
    <w:rsid w:val="00A324D2"/>
    <w:rsid w:val="00A366A5"/>
    <w:rsid w:val="00A36CCB"/>
    <w:rsid w:val="00A41477"/>
    <w:rsid w:val="00A429FD"/>
    <w:rsid w:val="00A5746D"/>
    <w:rsid w:val="00A575BB"/>
    <w:rsid w:val="00A60F30"/>
    <w:rsid w:val="00A61E8C"/>
    <w:rsid w:val="00A66674"/>
    <w:rsid w:val="00A75519"/>
    <w:rsid w:val="00A82CD9"/>
    <w:rsid w:val="00A83195"/>
    <w:rsid w:val="00A85028"/>
    <w:rsid w:val="00A87CF0"/>
    <w:rsid w:val="00AA0C26"/>
    <w:rsid w:val="00AA18A3"/>
    <w:rsid w:val="00AA7744"/>
    <w:rsid w:val="00AB4B3F"/>
    <w:rsid w:val="00AB6578"/>
    <w:rsid w:val="00AC642D"/>
    <w:rsid w:val="00AD1E72"/>
    <w:rsid w:val="00AD77D9"/>
    <w:rsid w:val="00AE1B78"/>
    <w:rsid w:val="00B002E0"/>
    <w:rsid w:val="00B228B0"/>
    <w:rsid w:val="00B24E63"/>
    <w:rsid w:val="00B26241"/>
    <w:rsid w:val="00B265DE"/>
    <w:rsid w:val="00B41D39"/>
    <w:rsid w:val="00B47F3F"/>
    <w:rsid w:val="00B53EB9"/>
    <w:rsid w:val="00B55CDB"/>
    <w:rsid w:val="00B576DE"/>
    <w:rsid w:val="00B6318A"/>
    <w:rsid w:val="00B7084E"/>
    <w:rsid w:val="00B74F19"/>
    <w:rsid w:val="00B8368B"/>
    <w:rsid w:val="00B83F12"/>
    <w:rsid w:val="00B955A3"/>
    <w:rsid w:val="00B97C15"/>
    <w:rsid w:val="00B97C22"/>
    <w:rsid w:val="00BA30AE"/>
    <w:rsid w:val="00BA3306"/>
    <w:rsid w:val="00BA3A86"/>
    <w:rsid w:val="00BA6594"/>
    <w:rsid w:val="00BB3907"/>
    <w:rsid w:val="00BC0422"/>
    <w:rsid w:val="00BC192C"/>
    <w:rsid w:val="00BC5F21"/>
    <w:rsid w:val="00BC7657"/>
    <w:rsid w:val="00BD0C72"/>
    <w:rsid w:val="00BF0565"/>
    <w:rsid w:val="00C059A9"/>
    <w:rsid w:val="00C07F86"/>
    <w:rsid w:val="00C10DA2"/>
    <w:rsid w:val="00C141C2"/>
    <w:rsid w:val="00C233E3"/>
    <w:rsid w:val="00C27CC3"/>
    <w:rsid w:val="00C31D49"/>
    <w:rsid w:val="00C542D6"/>
    <w:rsid w:val="00C55A04"/>
    <w:rsid w:val="00C718A7"/>
    <w:rsid w:val="00C73B7D"/>
    <w:rsid w:val="00C77903"/>
    <w:rsid w:val="00C821EE"/>
    <w:rsid w:val="00C84EBD"/>
    <w:rsid w:val="00C8688E"/>
    <w:rsid w:val="00C904DB"/>
    <w:rsid w:val="00CA3BB6"/>
    <w:rsid w:val="00CA5757"/>
    <w:rsid w:val="00CB344E"/>
    <w:rsid w:val="00CE097A"/>
    <w:rsid w:val="00CE614B"/>
    <w:rsid w:val="00CE7040"/>
    <w:rsid w:val="00D04A61"/>
    <w:rsid w:val="00D0566B"/>
    <w:rsid w:val="00D10DAD"/>
    <w:rsid w:val="00D24D50"/>
    <w:rsid w:val="00D36AB0"/>
    <w:rsid w:val="00D37FCF"/>
    <w:rsid w:val="00D535A9"/>
    <w:rsid w:val="00D70048"/>
    <w:rsid w:val="00D86D68"/>
    <w:rsid w:val="00D9261E"/>
    <w:rsid w:val="00D9323F"/>
    <w:rsid w:val="00DA41DD"/>
    <w:rsid w:val="00DA73F3"/>
    <w:rsid w:val="00DC31BD"/>
    <w:rsid w:val="00DD171E"/>
    <w:rsid w:val="00DF3421"/>
    <w:rsid w:val="00DF3BB0"/>
    <w:rsid w:val="00DF67BC"/>
    <w:rsid w:val="00E014DA"/>
    <w:rsid w:val="00E33DB0"/>
    <w:rsid w:val="00E52D04"/>
    <w:rsid w:val="00E53BDE"/>
    <w:rsid w:val="00E6662E"/>
    <w:rsid w:val="00E6798D"/>
    <w:rsid w:val="00E7635B"/>
    <w:rsid w:val="00E76B54"/>
    <w:rsid w:val="00E810A6"/>
    <w:rsid w:val="00E82705"/>
    <w:rsid w:val="00E84974"/>
    <w:rsid w:val="00EA523A"/>
    <w:rsid w:val="00EB14B2"/>
    <w:rsid w:val="00EB18E5"/>
    <w:rsid w:val="00EB1FEB"/>
    <w:rsid w:val="00EB519E"/>
    <w:rsid w:val="00EC0F8A"/>
    <w:rsid w:val="00ED08D6"/>
    <w:rsid w:val="00ED0F41"/>
    <w:rsid w:val="00ED1D6F"/>
    <w:rsid w:val="00ED732B"/>
    <w:rsid w:val="00EE2F85"/>
    <w:rsid w:val="00EE572E"/>
    <w:rsid w:val="00EF634F"/>
    <w:rsid w:val="00F04B58"/>
    <w:rsid w:val="00F04F03"/>
    <w:rsid w:val="00F051C7"/>
    <w:rsid w:val="00F05E4C"/>
    <w:rsid w:val="00F113A0"/>
    <w:rsid w:val="00F11B16"/>
    <w:rsid w:val="00F13A38"/>
    <w:rsid w:val="00F21692"/>
    <w:rsid w:val="00F309F2"/>
    <w:rsid w:val="00F30C35"/>
    <w:rsid w:val="00F30E28"/>
    <w:rsid w:val="00F371FB"/>
    <w:rsid w:val="00F444F1"/>
    <w:rsid w:val="00F46591"/>
    <w:rsid w:val="00F53F31"/>
    <w:rsid w:val="00F62AEE"/>
    <w:rsid w:val="00F643C4"/>
    <w:rsid w:val="00F645A5"/>
    <w:rsid w:val="00F67330"/>
    <w:rsid w:val="00F77B6A"/>
    <w:rsid w:val="00F817DE"/>
    <w:rsid w:val="00F94628"/>
    <w:rsid w:val="00FA7180"/>
    <w:rsid w:val="00FB1FAA"/>
    <w:rsid w:val="00FC4051"/>
    <w:rsid w:val="00FC5080"/>
    <w:rsid w:val="00FC57C2"/>
    <w:rsid w:val="00FC62CA"/>
    <w:rsid w:val="00FE2CE9"/>
    <w:rsid w:val="00FE6361"/>
    <w:rsid w:val="00FF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FFDC237"/>
  <w15:chartTrackingRefBased/>
  <w15:docId w15:val="{920C6744-6A05-47D9-931E-2C52060E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Condensed" w:eastAsia="Segoe Condensed" w:hAnsi="Segoe Condensed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semiHidden/>
    <w:qFormat/>
    <w:rsid w:val="005F6C85"/>
    <w:rPr>
      <w:spacing w:val="8"/>
      <w:sz w:val="18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1"/>
    <w:semiHidden/>
    <w:qFormat/>
    <w:rsid w:val="005F6C85"/>
    <w:pPr>
      <w:outlineLvl w:val="0"/>
    </w:pPr>
    <w:rPr>
      <w:b/>
      <w:color w:val="FFFFFF"/>
      <w:sz w:val="20"/>
      <w:szCs w:val="20"/>
      <w:lang w:val="x-none" w:eastAsia="x-none"/>
    </w:rPr>
  </w:style>
  <w:style w:type="paragraph" w:styleId="Nagwek2">
    <w:name w:val="heading 2"/>
    <w:basedOn w:val="Nagwek1"/>
    <w:next w:val="Normalny"/>
    <w:link w:val="Nagwek2Znak"/>
    <w:uiPriority w:val="1"/>
    <w:semiHidden/>
    <w:qFormat/>
    <w:rsid w:val="005F6C85"/>
    <w:pPr>
      <w:outlineLvl w:val="1"/>
    </w:pPr>
    <w:rPr>
      <w:color w:val="A6A6A6"/>
    </w:rPr>
  </w:style>
  <w:style w:type="paragraph" w:styleId="Nagwek3">
    <w:name w:val="heading 3"/>
    <w:basedOn w:val="Nagwek2"/>
    <w:next w:val="Normalny"/>
    <w:link w:val="Nagwek3Znak"/>
    <w:uiPriority w:val="1"/>
    <w:semiHidden/>
    <w:qFormat/>
    <w:rsid w:val="005F6C85"/>
    <w:pPr>
      <w:outlineLvl w:val="2"/>
    </w:pPr>
    <w:rPr>
      <w:b w:val="0"/>
    </w:rPr>
  </w:style>
  <w:style w:type="paragraph" w:styleId="Nagwek4">
    <w:name w:val="heading 4"/>
    <w:basedOn w:val="Nagwek5"/>
    <w:next w:val="Normalny"/>
    <w:link w:val="Nagwek4Znak"/>
    <w:uiPriority w:val="1"/>
    <w:semiHidden/>
    <w:qFormat/>
    <w:rsid w:val="005F6C85"/>
    <w:pPr>
      <w:spacing w:before="40" w:after="280"/>
      <w:outlineLvl w:val="3"/>
    </w:pPr>
    <w:rPr>
      <w:color w:val="B8CCE4"/>
    </w:rPr>
  </w:style>
  <w:style w:type="paragraph" w:styleId="Nagwek5">
    <w:name w:val="heading 5"/>
    <w:basedOn w:val="Normalny"/>
    <w:next w:val="Normalny"/>
    <w:link w:val="Nagwek5Znak"/>
    <w:uiPriority w:val="1"/>
    <w:semiHidden/>
    <w:qFormat/>
    <w:rsid w:val="005F6C85"/>
    <w:pPr>
      <w:keepNext/>
      <w:keepLines/>
      <w:spacing w:before="200"/>
      <w:outlineLvl w:val="4"/>
    </w:pPr>
    <w:rPr>
      <w:rFonts w:eastAsia="Times New Roman"/>
      <w:color w:val="D9D9D9"/>
      <w:sz w:val="9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6C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5F6C8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C85"/>
    <w:rPr>
      <w:rFonts w:ascii="Tahoma" w:hAnsi="Tahoma"/>
      <w:spacing w:val="0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F6C8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1"/>
    <w:semiHidden/>
    <w:rsid w:val="005F6C85"/>
    <w:rPr>
      <w:b/>
      <w:color w:val="FFFFFF"/>
      <w:spacing w:val="8"/>
      <w:sz w:val="20"/>
    </w:rPr>
  </w:style>
  <w:style w:type="character" w:customStyle="1" w:styleId="Nagwek2Znak">
    <w:name w:val="Nagłówek 2 Znak"/>
    <w:link w:val="Nagwek2"/>
    <w:uiPriority w:val="1"/>
    <w:semiHidden/>
    <w:rsid w:val="005F6C85"/>
    <w:rPr>
      <w:b/>
      <w:color w:val="A6A6A6"/>
      <w:spacing w:val="8"/>
      <w:sz w:val="20"/>
    </w:rPr>
  </w:style>
  <w:style w:type="character" w:customStyle="1" w:styleId="Nagwek3Znak">
    <w:name w:val="Nagłówek 3 Znak"/>
    <w:link w:val="Nagwek3"/>
    <w:uiPriority w:val="1"/>
    <w:semiHidden/>
    <w:rsid w:val="005F6C85"/>
    <w:rPr>
      <w:color w:val="A6A6A6"/>
      <w:spacing w:val="8"/>
      <w:sz w:val="20"/>
    </w:rPr>
  </w:style>
  <w:style w:type="character" w:customStyle="1" w:styleId="Nagwek4Znak">
    <w:name w:val="Nagłówek 4 Znak"/>
    <w:link w:val="Nagwek4"/>
    <w:uiPriority w:val="1"/>
    <w:semiHidden/>
    <w:rsid w:val="005F6C85"/>
    <w:rPr>
      <w:rFonts w:eastAsia="Times New Roman" w:cs="Times New Roman"/>
      <w:color w:val="B8CCE4"/>
      <w:spacing w:val="8"/>
      <w:sz w:val="96"/>
    </w:rPr>
  </w:style>
  <w:style w:type="character" w:customStyle="1" w:styleId="Nagwek5Znak">
    <w:name w:val="Nagłówek 5 Znak"/>
    <w:link w:val="Nagwek5"/>
    <w:uiPriority w:val="1"/>
    <w:semiHidden/>
    <w:rsid w:val="005F6C85"/>
    <w:rPr>
      <w:rFonts w:eastAsia="Times New Roman" w:cs="Times New Roman"/>
      <w:color w:val="D9D9D9"/>
      <w:spacing w:val="8"/>
      <w:sz w:val="96"/>
    </w:rPr>
  </w:style>
  <w:style w:type="paragraph" w:customStyle="1" w:styleId="BodyCopy">
    <w:name w:val="Body Copy"/>
    <w:basedOn w:val="Normalny"/>
    <w:qFormat/>
    <w:rsid w:val="005F6C85"/>
    <w:rPr>
      <w:sz w:val="16"/>
    </w:rPr>
  </w:style>
  <w:style w:type="paragraph" w:customStyle="1" w:styleId="MeetingMinutesHeading">
    <w:name w:val="Meeting Minutes Heading"/>
    <w:basedOn w:val="Normalny"/>
    <w:qFormat/>
    <w:rsid w:val="005F6C85"/>
    <w:pPr>
      <w:keepNext/>
      <w:keepLines/>
      <w:spacing w:before="40" w:after="280"/>
    </w:pPr>
    <w:rPr>
      <w:rFonts w:eastAsia="Times New Roman"/>
      <w:color w:val="B8CCE4"/>
      <w:sz w:val="96"/>
    </w:rPr>
  </w:style>
  <w:style w:type="paragraph" w:customStyle="1" w:styleId="MinutesandAgendaTitles">
    <w:name w:val="Minutes and Agenda Titles"/>
    <w:basedOn w:val="Normalny"/>
    <w:qFormat/>
    <w:rsid w:val="005F6C85"/>
    <w:rPr>
      <w:b/>
      <w:color w:val="FFFFFF"/>
      <w:sz w:val="20"/>
    </w:rPr>
  </w:style>
  <w:style w:type="paragraph" w:styleId="Nagwek">
    <w:name w:val="header"/>
    <w:basedOn w:val="Normalny"/>
    <w:link w:val="NagwekZnak"/>
    <w:uiPriority w:val="99"/>
    <w:unhideWhenUsed/>
    <w:rsid w:val="005F6C85"/>
    <w:pPr>
      <w:tabs>
        <w:tab w:val="center" w:pos="4680"/>
        <w:tab w:val="right" w:pos="9360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F6C85"/>
    <w:rPr>
      <w:spacing w:val="8"/>
      <w:sz w:val="18"/>
    </w:rPr>
  </w:style>
  <w:style w:type="paragraph" w:styleId="Stopka">
    <w:name w:val="footer"/>
    <w:basedOn w:val="Normalny"/>
    <w:link w:val="StopkaZnak"/>
    <w:uiPriority w:val="99"/>
    <w:unhideWhenUsed/>
    <w:rsid w:val="005F6C85"/>
    <w:pPr>
      <w:tabs>
        <w:tab w:val="center" w:pos="4680"/>
        <w:tab w:val="right" w:pos="9360"/>
      </w:tabs>
    </w:pPr>
    <w:rPr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F6C85"/>
    <w:rPr>
      <w:spacing w:val="8"/>
      <w:sz w:val="18"/>
    </w:rPr>
  </w:style>
  <w:style w:type="character" w:styleId="Hipercze">
    <w:name w:val="Hyperlink"/>
    <w:uiPriority w:val="99"/>
    <w:unhideWhenUsed/>
    <w:rsid w:val="00576CB1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ED0F41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7E16DB"/>
    <w:pPr>
      <w:spacing w:after="200" w:line="276" w:lineRule="auto"/>
      <w:ind w:left="720"/>
      <w:contextualSpacing/>
    </w:pPr>
    <w:rPr>
      <w:spacing w:val="0"/>
      <w:sz w:val="22"/>
    </w:rPr>
  </w:style>
  <w:style w:type="character" w:styleId="Pogrubienie">
    <w:name w:val="Strong"/>
    <w:uiPriority w:val="22"/>
    <w:qFormat/>
    <w:rsid w:val="00D9261E"/>
    <w:rPr>
      <w:b/>
      <w:bCs/>
    </w:rPr>
  </w:style>
  <w:style w:type="paragraph" w:styleId="Tytu">
    <w:name w:val="Title"/>
    <w:basedOn w:val="Normalny"/>
    <w:next w:val="Normalny"/>
    <w:link w:val="TytuZnak"/>
    <w:uiPriority w:val="4"/>
    <w:qFormat/>
    <w:rsid w:val="0013580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4"/>
    <w:rsid w:val="0013580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974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98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370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65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0556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we&#322;\AppData\Roaming\Microsoft\Templates\Meeting%20minute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2010-09-02T00:00:00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CF47BD-7BD2-41D7-B635-EAA209490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36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621</CharactersWithSpaces>
  <SharedDoc>false</SharedDoc>
  <HLinks>
    <vt:vector size="6" baseType="variant">
      <vt:variant>
        <vt:i4>2228236</vt:i4>
      </vt:variant>
      <vt:variant>
        <vt:i4>0</vt:i4>
      </vt:variant>
      <vt:variant>
        <vt:i4>0</vt:i4>
      </vt:variant>
      <vt:variant>
        <vt:i4>5</vt:i4>
      </vt:variant>
      <vt:variant>
        <vt:lpwstr>mailto:iod@podkarpackie.pl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szkolenia</dc:title>
  <dc:subject/>
  <dc:creator>Tomasz Miśko</dc:creator>
  <cp:keywords/>
  <cp:lastModifiedBy>Kornaś Sebastian</cp:lastModifiedBy>
  <cp:revision>6</cp:revision>
  <cp:lastPrinted>2023-05-31T09:43:00Z</cp:lastPrinted>
  <dcterms:created xsi:type="dcterms:W3CDTF">2023-06-01T11:30:00Z</dcterms:created>
  <dcterms:modified xsi:type="dcterms:W3CDTF">2023-06-14T12:11:00Z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TC101731851045</vt:lpwstr>
  </property>
</Properties>
</file>